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C5" w:rsidRDefault="002B7CC5" w:rsidP="002B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 w:rsidRPr="002B7CC5">
        <w:rPr>
          <w:rFonts w:ascii="Times New Roman" w:eastAsia="Times New Roman" w:hAnsi="Times New Roman" w:cs="Times New Roman"/>
          <w:b/>
          <w:bCs/>
          <w:sz w:val="52"/>
          <w:szCs w:val="52"/>
        </w:rPr>
        <w:t>Computer Practice</w:t>
      </w:r>
    </w:p>
    <w:p w:rsidR="003B202B" w:rsidRPr="003B202B" w:rsidRDefault="003B202B" w:rsidP="003B2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B202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Number </w:t>
      </w: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32"/>
        </w:rPr>
        <w:t>Place Value including x, ÷ 10,100, 1000</w:t>
      </w: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7CC5" w:rsidRPr="00010743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hyperlink r:id="rId7" w:history="1">
        <w:r w:rsidR="002B7CC5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www.topmarks.co.uk/Interactive.aspx?cat=21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7CC5" w:rsidRPr="00010743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hyperlink r:id="rId8" w:history="1">
        <w:r w:rsidR="002B7CC5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http://mrnussbaum.com/placevaluepirates/</w:t>
        </w:r>
      </w:hyperlink>
    </w:p>
    <w:p w:rsidR="002B7CC5" w:rsidRPr="00010743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</w:p>
    <w:p w:rsidR="002B7CC5" w:rsidRPr="002B7CC5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9" w:history="1">
        <w:r w:rsidR="002B7CC5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http://kids.britannica.com/lm/games/GM_5_5/GM_5_5.htm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Videos:</w:t>
      </w: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Subtraction using regrouping (exchanging or decomposition)</w:t>
      </w:r>
    </w:p>
    <w:p w:rsidR="002B7CC5" w:rsidRPr="002B7CC5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10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http://www.mathplayground.com/howto_regroupI.html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Learning tables</w:t>
      </w:r>
    </w:p>
    <w:p w:rsidR="002B7CC5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</w:rPr>
      </w:pPr>
      <w:hyperlink r:id="rId11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http://www.mathplayground.com/howto_learnmultfacts.html</w:t>
        </w:r>
      </w:hyperlink>
    </w:p>
    <w:p w:rsidR="003B202B" w:rsidRPr="002B7CC5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Number Operations:</w:t>
      </w: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Addition</w:t>
      </w:r>
    </w:p>
    <w:p w:rsidR="002B7CC5" w:rsidRPr="002B7CC5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12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http://resources.woodlands-junior.kent.sch.uk/maths/interactive/index.htm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Subtraction</w:t>
      </w:r>
    </w:p>
    <w:p w:rsidR="002B7CC5" w:rsidRPr="002B7CC5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13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http://resources.woodlands-junior.kent.sch.uk/maths/interactive/subtraction.htm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r w:rsidRPr="00F97C84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t>Tables Practice</w:t>
      </w:r>
    </w:p>
    <w:p w:rsidR="002B7CC5" w:rsidRPr="00F97C84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hyperlink r:id="rId14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http://www.snappymaths.com/multdiv/1to12xtab/interactive/1to12ximm/1to12ximm.htm</w:t>
        </w:r>
      </w:hyperlink>
    </w:p>
    <w:p w:rsidR="003B202B" w:rsidRPr="00F97C84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hyperlink r:id="rId15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http://www.crickweb.co.uk/ks2numeracy-multiplication.html</w:t>
        </w:r>
      </w:hyperlink>
    </w:p>
    <w:p w:rsidR="003B202B" w:rsidRPr="00F97C84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3B202B" w:rsidRPr="00F97C84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hyperlink r:id="rId16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http://resources.woodlands-junior.kent.sch.uk/maths/timestable/interactive.htm</w:t>
        </w:r>
      </w:hyperlink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r w:rsidRPr="00F97C84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lastRenderedPageBreak/>
        <w:t>Multiplication</w:t>
      </w:r>
    </w:p>
    <w:p w:rsidR="002B7CC5" w:rsidRPr="00F97C84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hyperlink r:id="rId17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http://www.snappymaths.com/multdiv/mult2dby1d/interactive/mult2dby2345/mult2dby2345.htm</w:t>
        </w:r>
      </w:hyperlink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r w:rsidRPr="00F97C84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t>Division</w:t>
      </w:r>
    </w:p>
    <w:p w:rsidR="002B7CC5" w:rsidRPr="00F97C84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hyperlink r:id="rId18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http://resources.woodlands-junior.kent.sch.uk/maths/division.htm</w:t>
        </w:r>
      </w:hyperlink>
    </w:p>
    <w:p w:rsidR="003B202B" w:rsidRPr="00F97C84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hyperlink r:id="rId19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www.crickweb.co.uk/ks2numeracy-division.html</w:t>
        </w:r>
      </w:hyperlink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Mixed</w:t>
      </w:r>
      <w:r w:rsidR="0001074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Calculations</w:t>
      </w:r>
    </w:p>
    <w:p w:rsidR="002B7CC5" w:rsidRPr="002B7CC5" w:rsidRDefault="0018308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20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http://www.crickweb.co.uk/ks2numeracy-calculation.html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Word Problems</w:t>
      </w:r>
    </w:p>
    <w:p w:rsidR="00010743" w:rsidRDefault="00183085" w:rsidP="002B7CC5">
      <w:pPr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21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http://www.mathplayground.com/wpdatabase/wpindex.html</w:t>
        </w:r>
      </w:hyperlink>
    </w:p>
    <w:p w:rsidR="00010743" w:rsidRPr="00010743" w:rsidRDefault="00010743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Rounding Numbers</w:t>
      </w:r>
    </w:p>
    <w:p w:rsidR="00010743" w:rsidRDefault="00183085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22" w:history="1">
        <w:r w:rsidR="00010743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http://www.abcya.com/rounding_numbers.htm</w:t>
        </w:r>
      </w:hyperlink>
    </w:p>
    <w:p w:rsidR="005D6177" w:rsidRDefault="005D6177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D6177" w:rsidRDefault="005D6177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bCs/>
          <w:sz w:val="32"/>
          <w:szCs w:val="32"/>
        </w:rPr>
        <w:t>Fractions</w:t>
      </w:r>
    </w:p>
    <w:p w:rsidR="003B202B" w:rsidRPr="00010743" w:rsidRDefault="003B202B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D6177" w:rsidRDefault="00183085" w:rsidP="005D617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3" w:history="1">
        <w:r w:rsidR="005D6177" w:rsidRPr="005D6177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http://www.bgfl.org/bgfl/custom/resources_ftp/client_ftp/ks2/maths/fractions/index.htm</w:t>
        </w:r>
      </w:hyperlink>
    </w:p>
    <w:p w:rsidR="002E4969" w:rsidRDefault="002E4969" w:rsidP="005D617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2E4969" w:rsidRDefault="00183085" w:rsidP="002E496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4" w:history="1">
        <w:r w:rsidR="002E4969" w:rsidRPr="005D6177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http://www.topmarks.co.uk/Flash.aspx?f=Fractionsv7</w:t>
        </w:r>
      </w:hyperlink>
    </w:p>
    <w:p w:rsidR="002E4969" w:rsidRPr="005D6177" w:rsidRDefault="002E4969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4969" w:rsidRPr="005D6177" w:rsidRDefault="00183085" w:rsidP="002E4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5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http://www.everyschool.co.uk/maths-key-stage-2-fractions-decimals.html</w:t>
        </w:r>
      </w:hyperlink>
    </w:p>
    <w:p w:rsidR="002E4969" w:rsidRPr="005D6177" w:rsidRDefault="002E4969" w:rsidP="002E4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2E4969" w:rsidRDefault="00183085" w:rsidP="002E496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6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http://nrich.maths.org/8957</w:t>
        </w:r>
      </w:hyperlink>
    </w:p>
    <w:p w:rsidR="002E4969" w:rsidRPr="005D6177" w:rsidRDefault="002E4969" w:rsidP="002E4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</w:rPr>
        <w:t>Percentages</w:t>
      </w:r>
    </w:p>
    <w:p w:rsidR="005D6177" w:rsidRPr="002E4969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5D6177" w:rsidRPr="005D6177" w:rsidRDefault="00183085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7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http://www.bbc.co.uk/bitesize/ks2/maths/number/percentages/read/1/</w:t>
        </w:r>
      </w:hyperlink>
    </w:p>
    <w:p w:rsidR="005D6177" w:rsidRPr="005D6177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183085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8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http://www.maths-games.org/percentage-games.html</w:t>
        </w:r>
      </w:hyperlink>
      <w:r w:rsidR="005D6177" w:rsidRPr="005D6177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3B202B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B202B" w:rsidRDefault="00183085" w:rsidP="003B20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9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http://nrich.maths.org/1249</w:t>
        </w:r>
      </w:hyperlink>
    </w:p>
    <w:p w:rsidR="005D6177" w:rsidRPr="005D6177" w:rsidRDefault="005D6177" w:rsidP="003B20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Multiples and Factors</w:t>
      </w:r>
      <w:r w:rsidR="002E4969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183085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0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http://urbrainy.com/maths-games/year-5-age-9-10/know-multiplication-facts-recognise-multiples-and-factors-year-5-maths-games</w:t>
        </w:r>
      </w:hyperlink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F97C84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F97C84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Square Numbers</w:t>
      </w:r>
    </w:p>
    <w:p w:rsidR="005D6177" w:rsidRPr="00F97C84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</w:p>
    <w:p w:rsidR="005D6177" w:rsidRPr="00F97C84" w:rsidRDefault="00183085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hyperlink r:id="rId31" w:history="1">
        <w:r w:rsidR="005D6177" w:rsidRPr="00F97C84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val="it-IT"/>
          </w:rPr>
          <w:t>https://www.mangahigh.com/en-gb/math_games/number/special_number_sequences/square_numbers</w:t>
        </w:r>
      </w:hyperlink>
    </w:p>
    <w:p w:rsidR="005D6177" w:rsidRPr="00F97C84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Prime Numbers</w:t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183085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2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http://www.primarygames.com/math/matheggsprime/</w:t>
        </w:r>
      </w:hyperlink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Function Machines</w:t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183085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3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http://www.mathplayground.com/functionmachine.html</w:t>
        </w:r>
      </w:hyperlink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Number Sequences</w:t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Default="00183085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34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http://www.topmarks.co.uk/Flash.aspx?b=maths/numberpatterns</w:t>
        </w:r>
      </w:hyperlink>
    </w:p>
    <w:p w:rsidR="003B202B" w:rsidRDefault="003B202B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3B202B" w:rsidRDefault="003B202B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3B202B" w:rsidRPr="003B202B" w:rsidRDefault="003B202B" w:rsidP="003B202B">
      <w:pPr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  <w:r w:rsidRPr="003B202B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 xml:space="preserve">Shapes, Angles and </w:t>
      </w:r>
      <w:proofErr w:type="gramStart"/>
      <w:r w:rsidRPr="003B202B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>Lines :</w:t>
      </w:r>
      <w:proofErr w:type="gramEnd"/>
      <w:r w:rsidRPr="003B202B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 xml:space="preserve"> </w:t>
      </w:r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</w:rPr>
        <w:t>2D Shapes</w:t>
      </w:r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E4969" w:rsidRPr="002E496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5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http://www.mathplayground.com/matching_shapes.html</w:t>
        </w:r>
      </w:hyperlink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4969" w:rsidRPr="002E496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6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http://www.matematicasdivertidas.com/Zonaflash/juegosflash/clasificacion%20poligonos.swf</w:t>
        </w:r>
      </w:hyperlink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496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7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http://mathsframe.co.uk/en/resources/resource/83/sort_shapes_venn#</w:t>
        </w:r>
      </w:hyperlink>
    </w:p>
    <w:p w:rsidR="003B202B" w:rsidRDefault="003B202B" w:rsidP="0024369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4969" w:rsidRPr="00C06D28" w:rsidRDefault="002E4969" w:rsidP="00243699">
      <w:r w:rsidRPr="00C06D28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lastRenderedPageBreak/>
        <w:t xml:space="preserve">Mixed Games              </w:t>
      </w:r>
      <w:r w:rsidRPr="00C06D28">
        <w:t xml:space="preserve">                     </w:t>
      </w:r>
    </w:p>
    <w:p w:rsidR="002E4969" w:rsidRPr="002E4969" w:rsidRDefault="00183085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38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http://www.topmarks.co.uk/maths-games/7-11-years/shape-position-and-movement</w:t>
        </w:r>
      </w:hyperlink>
      <w:r w:rsidR="002E4969" w:rsidRPr="002E496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  </w:t>
      </w:r>
    </w:p>
    <w:p w:rsidR="002E4969" w:rsidRDefault="00183085" w:rsidP="00243699">
      <w:pPr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39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http://www.bbc.co.uk/bitesize/ks2/maths/shape_space/</w:t>
        </w:r>
      </w:hyperlink>
    </w:p>
    <w:p w:rsidR="00C06D28" w:rsidRPr="002E4969" w:rsidRDefault="00183085" w:rsidP="00243699">
      <w:pPr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40" w:history="1">
        <w:r w:rsidR="00C06D28" w:rsidRPr="00C06D28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eastAsia="en-GB"/>
          </w:rPr>
          <w:t>http://firstschoolyears.com/numeracy/shape/interactive/shapes.htm</w:t>
        </w:r>
      </w:hyperlink>
    </w:p>
    <w:p w:rsidR="002E4969" w:rsidRPr="002E4969" w:rsidRDefault="002E4969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Angles</w:t>
      </w:r>
    </w:p>
    <w:p w:rsidR="002E4969" w:rsidRPr="002E4969" w:rsidRDefault="00183085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41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http://hittingthetarget.com/hittingthetarget.php</w:t>
        </w:r>
      </w:hyperlink>
      <w:r w:rsidR="002E4969" w:rsidRPr="002E496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</w:p>
    <w:p w:rsidR="002E4969" w:rsidRP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42" w:history="1">
        <w:r w:rsidR="002E4969" w:rsidRPr="0024369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http://nrich.maths.org/1235</w:t>
        </w:r>
      </w:hyperlink>
    </w:p>
    <w:p w:rsidR="00010743" w:rsidRPr="00243699" w:rsidRDefault="00010743" w:rsidP="00243699">
      <w:pPr>
        <w:rPr>
          <w:rFonts w:ascii="Times New Roman" w:hAnsi="Times New Roman" w:cs="Times New Roman"/>
          <w:b/>
          <w:sz w:val="32"/>
          <w:szCs w:val="32"/>
        </w:rPr>
      </w:pPr>
    </w:p>
    <w:p w:rsidR="00982847" w:rsidRPr="00243699" w:rsidRDefault="00982847" w:rsidP="00243699">
      <w:pPr>
        <w:rPr>
          <w:rFonts w:ascii="Times New Roman" w:hAnsi="Times New Roman" w:cs="Times New Roman"/>
          <w:b/>
          <w:sz w:val="32"/>
          <w:szCs w:val="32"/>
        </w:rPr>
      </w:pPr>
      <w:r w:rsidRPr="00243699">
        <w:rPr>
          <w:rFonts w:ascii="Times New Roman" w:hAnsi="Times New Roman" w:cs="Times New Roman"/>
          <w:b/>
          <w:sz w:val="32"/>
          <w:szCs w:val="32"/>
        </w:rPr>
        <w:t>Coordinates</w:t>
      </w:r>
    </w:p>
    <w:p w:rsidR="003B202B" w:rsidRPr="00243699" w:rsidRDefault="00183085" w:rsidP="00243699">
      <w:pPr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43" w:history="1">
        <w:r w:rsidR="00243699" w:rsidRPr="0024369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http://www.primaryresources.co.uk/online/coordinates2.swf</w:t>
        </w:r>
      </w:hyperlink>
    </w:p>
    <w:p w:rsidR="00243699" w:rsidRPr="003B202B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3B202B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Measures:</w:t>
      </w:r>
    </w:p>
    <w:p w:rsidR="003B202B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Length conversions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4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http://www.sheppardsoftware.com/mathgames/measurement/MeasurementMeters.htm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5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http://www.topmarks.co.uk/Flash.aspx?b=maths/measures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6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http://www.bgfl.org/bgfl/custom/resources_ftp/client_ftp/ks2/maths/measures/index.htm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Area and Perimeter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47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http://www.bgfl.org/bgfl/custom/resources_ftp/client_ftp/ks2/maths/perimeter_and_area/index.html</w:t>
        </w:r>
      </w:hyperlink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C06D28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8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http://www.mathplayground.com/area_perimeter.html</w:t>
        </w:r>
      </w:hyperlink>
    </w:p>
    <w:p w:rsidR="003B202B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lastRenderedPageBreak/>
        <w:t>Area</w:t>
      </w:r>
    </w:p>
    <w:p w:rsidR="003B202B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3B202B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49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http://mathszone.webspace.virginmedia.com/mw/shape/area/area.swf</w:t>
        </w:r>
      </w:hyperlink>
    </w:p>
    <w:p w:rsidR="00C06D28" w:rsidRDefault="00C06D28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Volume</w:t>
      </w:r>
    </w:p>
    <w:p w:rsidR="00243699" w:rsidRP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50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http://www.interactivestuff.org/sums4fun/3dboxes.swf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FE6F0F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Shape </w:t>
      </w:r>
      <w:r w:rsidR="00243699"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Challenge</w:t>
      </w:r>
    </w:p>
    <w:p w:rsid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51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http://nrich.maths.org/1063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</w:p>
    <w:p w:rsidR="00243699" w:rsidRPr="00243699" w:rsidRDefault="00243699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Ordering Temperature Game</w:t>
      </w:r>
    </w:p>
    <w:p w:rsidR="00243699" w:rsidRP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52" w:history="1">
        <w:r w:rsidR="00243699" w:rsidRPr="0024369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http://www.topmarks.co.uk/PlayPop.aspx?a=activity04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3B202B" w:rsidRDefault="00243699" w:rsidP="002B7CC5">
      <w:pPr>
        <w:rPr>
          <w:rFonts w:ascii="Times New Roman" w:hAnsi="Times New Roman" w:cs="Times New Roman"/>
          <w:b/>
          <w:sz w:val="40"/>
          <w:szCs w:val="40"/>
        </w:rPr>
      </w:pPr>
      <w:r w:rsidRPr="003B202B">
        <w:rPr>
          <w:rFonts w:ascii="Times New Roman" w:hAnsi="Times New Roman" w:cs="Times New Roman"/>
          <w:b/>
          <w:sz w:val="40"/>
          <w:szCs w:val="40"/>
        </w:rPr>
        <w:t>Time:</w:t>
      </w: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Calendar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53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http://mathsframe.co.uk/en/resources/resource/261</w:t>
        </w:r>
      </w:hyperlink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54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http://www.learnalberta.ca/content/me3usa/flash/index.html?goLesson=13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12/24 hour clock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55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http://mathszone.webspace.virginmedia.com/mw/time/clocks.swf</w:t>
        </w:r>
      </w:hyperlink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56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http://www.bgfl.org/bgfl/custom/resources_ftp/client_ftp/ks2/maths/time/index.htm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Timetables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183085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57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http://www.bgfl.org/bgfl/custom/resources_ftp/client_ftp/ks2/maths/timetables/index.htm</w:t>
        </w:r>
      </w:hyperlink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Lucida Sans" w:eastAsia="Times New Roman" w:hAnsi="Lucida Sans" w:cs="Times New Roman"/>
          <w:b/>
          <w:bCs/>
          <w:sz w:val="24"/>
          <w:szCs w:val="24"/>
          <w:lang w:eastAsia="en-GB"/>
        </w:rPr>
      </w:pPr>
    </w:p>
    <w:p w:rsidR="003B202B" w:rsidRDefault="003B202B" w:rsidP="003B2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lastRenderedPageBreak/>
        <w:t>Data Handling</w:t>
      </w:r>
    </w:p>
    <w:p w:rsidR="00487D31" w:rsidRPr="003B202B" w:rsidRDefault="00487D31" w:rsidP="003B2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</w:p>
    <w:p w:rsidR="003B202B" w:rsidRDefault="00FE6F0F" w:rsidP="00FE6F0F">
      <w:pPr>
        <w:ind w:left="-57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E6F0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Frequency Table practice </w:t>
      </w:r>
    </w:p>
    <w:p w:rsidR="00FE6F0F" w:rsidRPr="00FE6F0F" w:rsidRDefault="00183085" w:rsidP="00FE6F0F">
      <w:pPr>
        <w:ind w:left="-57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58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http://www.bbc.co.uk/bitesize/ks2/maths/data/interpreting_data/play/popup.shtml</w:t>
        </w:r>
      </w:hyperlink>
    </w:p>
    <w:p w:rsidR="00FE6F0F" w:rsidRPr="00FE6F0F" w:rsidRDefault="00FE6F0F" w:rsidP="00FE6F0F">
      <w:pPr>
        <w:ind w:left="-57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E6F0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Bar graph computer practice:</w:t>
      </w:r>
    </w:p>
    <w:p w:rsidR="00243699" w:rsidRPr="00FE6F0F" w:rsidRDefault="00183085" w:rsidP="00FE6F0F">
      <w:pPr>
        <w:ind w:left="-57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59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http://mathsframe.co.uk/en/resources/resource/51/bar_charts</w:t>
        </w:r>
      </w:hyperlink>
    </w:p>
    <w:p w:rsidR="00FE6F0F" w:rsidRPr="00FE6F0F" w:rsidRDefault="00FE6F0F" w:rsidP="00FE6F0F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E6F0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Computer generated graphs:</w:t>
      </w:r>
    </w:p>
    <w:p w:rsidR="00FE6F0F" w:rsidRPr="00FE6F0F" w:rsidRDefault="00183085" w:rsidP="00FE6F0F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60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http://nces.ed.gov/nceskids/graphing/classic/</w:t>
        </w:r>
      </w:hyperlink>
    </w:p>
    <w:p w:rsidR="00FE6F0F" w:rsidRPr="00FE6F0F" w:rsidRDefault="00FE6F0F" w:rsidP="00FE6F0F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3B202B" w:rsidRDefault="00183085" w:rsidP="003B202B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61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http://www.mathplayground.com/piechart.html</w:t>
        </w:r>
      </w:hyperlink>
    </w:p>
    <w:p w:rsidR="003B202B" w:rsidRPr="003B202B" w:rsidRDefault="003B202B" w:rsidP="003B202B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3B202B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proofErr w:type="gramStart"/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>Mean,</w:t>
      </w:r>
      <w:proofErr w:type="gramEnd"/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 median and mode </w:t>
      </w:r>
    </w:p>
    <w:p w:rsidR="003B202B" w:rsidRPr="003B202B" w:rsidRDefault="00183085" w:rsidP="003B202B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hyperlink r:id="rId62" w:history="1">
        <w:r w:rsidR="003B202B" w:rsidRPr="003B202B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http://www.topmarks.co.uk/Flash.aspx?b=maths/modemedianmean</w:t>
        </w:r>
      </w:hyperlink>
    </w:p>
    <w:p w:rsidR="003B202B" w:rsidRPr="003B202B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>Probability Computer Practice Games</w:t>
      </w:r>
    </w:p>
    <w:p w:rsidR="003B202B" w:rsidRPr="003B202B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 </w:t>
      </w:r>
      <w:hyperlink r:id="rId63" w:history="1">
        <w:r w:rsidRPr="003B202B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http://www.topmarks.co.uk/Flash.aspx?b=maths/probability</w:t>
        </w:r>
      </w:hyperlink>
    </w:p>
    <w:p w:rsidR="00FE6F0F" w:rsidRDefault="00183085" w:rsidP="003B202B">
      <w:pPr>
        <w:rPr>
          <w:rFonts w:ascii="Calibri" w:eastAsia="Times New Roman" w:hAnsi="Calibri" w:cs="Times New Roman"/>
          <w:b/>
          <w:color w:val="0000FF"/>
          <w:sz w:val="32"/>
          <w:szCs w:val="32"/>
          <w:u w:val="single"/>
          <w:lang w:eastAsia="en-GB"/>
        </w:rPr>
      </w:pPr>
      <w:hyperlink r:id="rId64" w:history="1">
        <w:r w:rsidR="003B202B" w:rsidRPr="003B202B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http://www.topmarks.co.uk/Flash.aspx?a=activity23</w:t>
        </w:r>
      </w:hyperlink>
    </w:p>
    <w:p w:rsidR="003B202B" w:rsidRPr="00F97C84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r w:rsidRPr="00F97C84"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  <w:t>Venn Diagram Computer Practice</w:t>
      </w:r>
    </w:p>
    <w:p w:rsidR="003B202B" w:rsidRPr="00F97C84" w:rsidRDefault="00183085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hyperlink r:id="rId65" w:history="1">
        <w:r w:rsidR="003B202B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http://www.shodor.org/interactivate/activities/ShapeSorter/</w:t>
        </w:r>
      </w:hyperlink>
    </w:p>
    <w:p w:rsidR="003B202B" w:rsidRPr="00F97C84" w:rsidRDefault="00183085" w:rsidP="003B202B">
      <w:pPr>
        <w:rPr>
          <w:rFonts w:ascii="Calibri" w:eastAsia="Times New Roman" w:hAnsi="Calibri" w:cs="Times New Roman"/>
          <w:b/>
          <w:color w:val="0000FF"/>
          <w:sz w:val="32"/>
          <w:szCs w:val="32"/>
          <w:u w:val="single"/>
          <w:lang w:val="pt-PT" w:eastAsia="en-GB"/>
        </w:rPr>
      </w:pPr>
      <w:hyperlink r:id="rId66" w:history="1">
        <w:r w:rsidR="003B202B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http://nrich.maths.org/content/id/6290/VennY3a.swf</w:t>
        </w:r>
      </w:hyperlink>
    </w:p>
    <w:p w:rsidR="003B202B" w:rsidRPr="00F97C84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r w:rsidRPr="00F97C84"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  <w:t>Carroll Diagram Computer  Practice</w:t>
      </w:r>
    </w:p>
    <w:p w:rsidR="003B202B" w:rsidRPr="00F97C84" w:rsidRDefault="00183085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hyperlink r:id="rId67" w:history="1">
        <w:r w:rsidR="003B202B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http://nrich.maths.org/content/id/5729/Carroll2A.swf</w:t>
        </w:r>
      </w:hyperlink>
    </w:p>
    <w:p w:rsidR="003B202B" w:rsidRPr="00F97C84" w:rsidRDefault="00183085" w:rsidP="003B202B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hyperlink r:id="rId68" w:history="1">
        <w:r w:rsidR="003B202B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http://www.topmarks.co.uk/Flash.aspx?f=carrollv7</w:t>
        </w:r>
      </w:hyperlink>
    </w:p>
    <w:sectPr w:rsidR="003B202B" w:rsidRPr="00F97C84" w:rsidSect="002E4969">
      <w:headerReference w:type="default" r:id="rId6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CF" w:rsidRDefault="003531CF" w:rsidP="009C7F50">
      <w:pPr>
        <w:spacing w:after="0" w:line="240" w:lineRule="auto"/>
      </w:pPr>
      <w:r>
        <w:separator/>
      </w:r>
    </w:p>
  </w:endnote>
  <w:endnote w:type="continuationSeparator" w:id="0">
    <w:p w:rsidR="003531CF" w:rsidRDefault="003531CF" w:rsidP="009C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CF" w:rsidRDefault="003531CF" w:rsidP="009C7F50">
      <w:pPr>
        <w:spacing w:after="0" w:line="240" w:lineRule="auto"/>
      </w:pPr>
      <w:r>
        <w:separator/>
      </w:r>
    </w:p>
  </w:footnote>
  <w:footnote w:type="continuationSeparator" w:id="0">
    <w:p w:rsidR="003531CF" w:rsidRDefault="003531CF" w:rsidP="009C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436471"/>
      <w:docPartObj>
        <w:docPartGallery w:val="Page Numbers (Margins)"/>
        <w:docPartUnique/>
      </w:docPartObj>
    </w:sdtPr>
    <w:sdtEndPr/>
    <w:sdtContent>
      <w:p w:rsidR="009C7F50" w:rsidRDefault="009C7F50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F50" w:rsidRDefault="009C7F5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83085" w:rsidRPr="001830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C7F50" w:rsidRDefault="009C7F5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83085" w:rsidRPr="0018308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5"/>
    <w:rsid w:val="00010743"/>
    <w:rsid w:val="00183085"/>
    <w:rsid w:val="00243699"/>
    <w:rsid w:val="00261A24"/>
    <w:rsid w:val="002B7CC5"/>
    <w:rsid w:val="002E4969"/>
    <w:rsid w:val="003531CF"/>
    <w:rsid w:val="003B202B"/>
    <w:rsid w:val="00487D31"/>
    <w:rsid w:val="005D6177"/>
    <w:rsid w:val="006E450F"/>
    <w:rsid w:val="00982847"/>
    <w:rsid w:val="009C7F50"/>
    <w:rsid w:val="00BF72FD"/>
    <w:rsid w:val="00C06D28"/>
    <w:rsid w:val="00F97C84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50"/>
  </w:style>
  <w:style w:type="paragraph" w:styleId="Footer">
    <w:name w:val="footer"/>
    <w:basedOn w:val="Normal"/>
    <w:link w:val="Foot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50"/>
  </w:style>
  <w:style w:type="paragraph" w:styleId="Footer">
    <w:name w:val="footer"/>
    <w:basedOn w:val="Normal"/>
    <w:link w:val="Foot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rich.maths.org/8957" TargetMode="External"/><Relationship Id="rId21" Type="http://schemas.openxmlformats.org/officeDocument/2006/relationships/hyperlink" Target="http://www.mathplayground.com/wpdatabase/wpindex.html" TargetMode="External"/><Relationship Id="rId42" Type="http://schemas.openxmlformats.org/officeDocument/2006/relationships/hyperlink" Target="http://nrich.maths.org/1235" TargetMode="External"/><Relationship Id="rId47" Type="http://schemas.openxmlformats.org/officeDocument/2006/relationships/hyperlink" Target="http://www.bgfl.org/bgfl/custom/resources_ftp/client_ftp/ks2/maths/perimeter_and_area/index.html" TargetMode="External"/><Relationship Id="rId63" Type="http://schemas.openxmlformats.org/officeDocument/2006/relationships/hyperlink" Target="http://www.topmarks.co.uk/Flash.aspx?b=maths/probability" TargetMode="External"/><Relationship Id="rId68" Type="http://schemas.openxmlformats.org/officeDocument/2006/relationships/hyperlink" Target="http://www.topmarks.co.uk/Flash.aspx?f=carrollv7" TargetMode="External"/><Relationship Id="rId7" Type="http://schemas.openxmlformats.org/officeDocument/2006/relationships/hyperlink" Target="http://www.topmarks.co.uk/Interactive.aspx?cat=21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esources.woodlands-junior.kent.sch.uk/maths/timestable/interactive.htm" TargetMode="External"/><Relationship Id="rId29" Type="http://schemas.openxmlformats.org/officeDocument/2006/relationships/hyperlink" Target="http://nrich.maths.org/1249" TargetMode="External"/><Relationship Id="rId11" Type="http://schemas.openxmlformats.org/officeDocument/2006/relationships/hyperlink" Target="http://www.mathplayground.com/howto_learnmultfacts.html" TargetMode="External"/><Relationship Id="rId24" Type="http://schemas.openxmlformats.org/officeDocument/2006/relationships/hyperlink" Target="http://www.topmarks.co.uk/Flash.aspx?f=Fractionsv7" TargetMode="External"/><Relationship Id="rId32" Type="http://schemas.openxmlformats.org/officeDocument/2006/relationships/hyperlink" Target="http://www.primarygames.com/math/matheggsprime/" TargetMode="External"/><Relationship Id="rId37" Type="http://schemas.openxmlformats.org/officeDocument/2006/relationships/hyperlink" Target="http://mathsframe.co.uk/en/resources/resource/83/sort_shapes_venn" TargetMode="External"/><Relationship Id="rId40" Type="http://schemas.openxmlformats.org/officeDocument/2006/relationships/hyperlink" Target="http://firstschoolyears.com/numeracy/shape/interactive/shapes.htm" TargetMode="External"/><Relationship Id="rId45" Type="http://schemas.openxmlformats.org/officeDocument/2006/relationships/hyperlink" Target="http://www.topmarks.co.uk/Flash.aspx?b=maths/measures" TargetMode="External"/><Relationship Id="rId53" Type="http://schemas.openxmlformats.org/officeDocument/2006/relationships/hyperlink" Target="http://mathsframe.co.uk/en/resources/resource/261" TargetMode="External"/><Relationship Id="rId58" Type="http://schemas.openxmlformats.org/officeDocument/2006/relationships/hyperlink" Target="http://www.bbc.co.uk/bitesize/ks2/maths/data/interpreting_data/play/popup.shtml" TargetMode="External"/><Relationship Id="rId66" Type="http://schemas.openxmlformats.org/officeDocument/2006/relationships/hyperlink" Target="http://nrich.maths.org/content/id/6290/VennY3a.sw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mathplayground.com/piechart.html" TargetMode="External"/><Relationship Id="rId19" Type="http://schemas.openxmlformats.org/officeDocument/2006/relationships/hyperlink" Target="http://www.crickweb.co.uk/ks2numeracy-division.html" TargetMode="External"/><Relationship Id="rId14" Type="http://schemas.openxmlformats.org/officeDocument/2006/relationships/hyperlink" Target="http://www.snappymaths.com/multdiv/1to12xtab/interactive/1to12ximm/1to12ximm.htm" TargetMode="External"/><Relationship Id="rId22" Type="http://schemas.openxmlformats.org/officeDocument/2006/relationships/hyperlink" Target="http://www.abcya.com/rounding_numbers.htm" TargetMode="External"/><Relationship Id="rId27" Type="http://schemas.openxmlformats.org/officeDocument/2006/relationships/hyperlink" Target="http://www.bbc.co.uk/bitesize/ks2/maths/number/percentages/read/1/" TargetMode="External"/><Relationship Id="rId30" Type="http://schemas.openxmlformats.org/officeDocument/2006/relationships/hyperlink" Target="http://urbrainy.com/maths-games/year-5-age-9-10/know-multiplication-facts-recognise-multiples-and-factors-year-5-maths-games" TargetMode="External"/><Relationship Id="rId35" Type="http://schemas.openxmlformats.org/officeDocument/2006/relationships/hyperlink" Target="http://www.mathplayground.com/matching_shapes.html" TargetMode="External"/><Relationship Id="rId43" Type="http://schemas.openxmlformats.org/officeDocument/2006/relationships/hyperlink" Target="http://www.primaryresources.co.uk/online/coordinates2.swf" TargetMode="External"/><Relationship Id="rId48" Type="http://schemas.openxmlformats.org/officeDocument/2006/relationships/hyperlink" Target="http://www.mathplayground.com/area_perimeter.html" TargetMode="External"/><Relationship Id="rId56" Type="http://schemas.openxmlformats.org/officeDocument/2006/relationships/hyperlink" Target="http://www.bgfl.org/bgfl/custom/resources_ftp/client_ftp/ks2/maths/time/index.htm" TargetMode="External"/><Relationship Id="rId64" Type="http://schemas.openxmlformats.org/officeDocument/2006/relationships/hyperlink" Target="http://www.topmarks.co.uk/Flash.aspx?a=activity23" TargetMode="External"/><Relationship Id="rId69" Type="http://schemas.openxmlformats.org/officeDocument/2006/relationships/header" Target="header1.xml"/><Relationship Id="rId8" Type="http://schemas.openxmlformats.org/officeDocument/2006/relationships/hyperlink" Target="http://mrnussbaum.com/placevaluepirates/" TargetMode="External"/><Relationship Id="rId51" Type="http://schemas.openxmlformats.org/officeDocument/2006/relationships/hyperlink" Target="http://nrich.maths.org/10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esources.woodlands-junior.kent.sch.uk/maths/interactive/index.htm" TargetMode="External"/><Relationship Id="rId17" Type="http://schemas.openxmlformats.org/officeDocument/2006/relationships/hyperlink" Target="http://www.snappymaths.com/multdiv/mult2dby1d/interactive/mult2dby2345/mult2dby2345.htm" TargetMode="External"/><Relationship Id="rId25" Type="http://schemas.openxmlformats.org/officeDocument/2006/relationships/hyperlink" Target="http://www.everyschool.co.uk/maths-key-stage-2-fractions-decimals.html" TargetMode="External"/><Relationship Id="rId33" Type="http://schemas.openxmlformats.org/officeDocument/2006/relationships/hyperlink" Target="http://www.mathplayground.com/functionmachine.html" TargetMode="External"/><Relationship Id="rId38" Type="http://schemas.openxmlformats.org/officeDocument/2006/relationships/hyperlink" Target="http://www.topmarks.co.uk/maths-games/7-11-years/shape-position-and-movement" TargetMode="External"/><Relationship Id="rId46" Type="http://schemas.openxmlformats.org/officeDocument/2006/relationships/hyperlink" Target="http://www.bgfl.org/bgfl/custom/resources_ftp/client_ftp/ks2/maths/measures/index.htm" TargetMode="External"/><Relationship Id="rId59" Type="http://schemas.openxmlformats.org/officeDocument/2006/relationships/hyperlink" Target="http://mathsframe.co.uk/en/resources/resource/51/bar_charts" TargetMode="External"/><Relationship Id="rId67" Type="http://schemas.openxmlformats.org/officeDocument/2006/relationships/hyperlink" Target="http://nrich.maths.org/content/id/5729/Carroll2A.swf" TargetMode="External"/><Relationship Id="rId20" Type="http://schemas.openxmlformats.org/officeDocument/2006/relationships/hyperlink" Target="http://www.crickweb.co.uk/ks2numeracy-calculation.html" TargetMode="External"/><Relationship Id="rId41" Type="http://schemas.openxmlformats.org/officeDocument/2006/relationships/hyperlink" Target="http://hittingthetarget.com/hittingthetarget.php" TargetMode="External"/><Relationship Id="rId54" Type="http://schemas.openxmlformats.org/officeDocument/2006/relationships/hyperlink" Target="http://www.learnalberta.ca/content/me3usa/flash/index.html?goLesson=13" TargetMode="External"/><Relationship Id="rId62" Type="http://schemas.openxmlformats.org/officeDocument/2006/relationships/hyperlink" Target="http://www.topmarks.co.uk/Flash.aspx?b=maths/modemedianmean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crickweb.co.uk/ks2numeracy-multiplication.html" TargetMode="External"/><Relationship Id="rId23" Type="http://schemas.openxmlformats.org/officeDocument/2006/relationships/hyperlink" Target="http://www.bgfl.org/bgfl/custom/resources_ftp/client_ftp/ks2/maths/fractions/index.htm" TargetMode="External"/><Relationship Id="rId28" Type="http://schemas.openxmlformats.org/officeDocument/2006/relationships/hyperlink" Target="http://www.maths-games.org/percentage-games.html" TargetMode="External"/><Relationship Id="rId36" Type="http://schemas.openxmlformats.org/officeDocument/2006/relationships/hyperlink" Target="http://www.matematicasdivertidas.com/Zonaflash/juegosflash/clasificacion%20poligonos.swf" TargetMode="External"/><Relationship Id="rId49" Type="http://schemas.openxmlformats.org/officeDocument/2006/relationships/hyperlink" Target="http://mathszone.webspace.virginmedia.com/mw/shape/area/area.swf" TargetMode="External"/><Relationship Id="rId57" Type="http://schemas.openxmlformats.org/officeDocument/2006/relationships/hyperlink" Target="http://www.bgfl.org/bgfl/custom/resources_ftp/client_ftp/ks2/maths/timetables/index.htm" TargetMode="External"/><Relationship Id="rId10" Type="http://schemas.openxmlformats.org/officeDocument/2006/relationships/hyperlink" Target="http://www.mathplayground.com/howto_regroupI.html" TargetMode="External"/><Relationship Id="rId31" Type="http://schemas.openxmlformats.org/officeDocument/2006/relationships/hyperlink" Target="https://www.mangahigh.com/en-gb/math_games/number/special_number_sequences/square_numbers" TargetMode="External"/><Relationship Id="rId44" Type="http://schemas.openxmlformats.org/officeDocument/2006/relationships/hyperlink" Target="http://www.sheppardsoftware.com/mathgames/measurement/MeasurementMeters.htm" TargetMode="External"/><Relationship Id="rId52" Type="http://schemas.openxmlformats.org/officeDocument/2006/relationships/hyperlink" Target="http://www.topmarks.co.uk/PlayPop.aspx?a=activity04" TargetMode="External"/><Relationship Id="rId60" Type="http://schemas.openxmlformats.org/officeDocument/2006/relationships/hyperlink" Target="http://nces.ed.gov/nceskids/graphing/classic/" TargetMode="External"/><Relationship Id="rId65" Type="http://schemas.openxmlformats.org/officeDocument/2006/relationships/hyperlink" Target="http://www.shodor.org/interactivate/activities/ShapeSor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.britannica.com/lm/games/GM_5_5/GM_5_5.htm" TargetMode="External"/><Relationship Id="rId13" Type="http://schemas.openxmlformats.org/officeDocument/2006/relationships/hyperlink" Target="http://resources.woodlands-junior.kent.sch.uk/maths/interactive/subtraction.htm" TargetMode="External"/><Relationship Id="rId18" Type="http://schemas.openxmlformats.org/officeDocument/2006/relationships/hyperlink" Target="http://resources.woodlands-junior.kent.sch.uk/maths/division.htm" TargetMode="External"/><Relationship Id="rId39" Type="http://schemas.openxmlformats.org/officeDocument/2006/relationships/hyperlink" Target="http://www.bbc.co.uk/bitesize/ks2/maths/shape_space/" TargetMode="External"/><Relationship Id="rId34" Type="http://schemas.openxmlformats.org/officeDocument/2006/relationships/hyperlink" Target="http://www.topmarks.co.uk/Flash.aspx?b=maths/numberpatterns" TargetMode="External"/><Relationship Id="rId50" Type="http://schemas.openxmlformats.org/officeDocument/2006/relationships/hyperlink" Target="http://www.interactivestuff.org/sums4fun/3dboxes.swf" TargetMode="External"/><Relationship Id="rId55" Type="http://schemas.openxmlformats.org/officeDocument/2006/relationships/hyperlink" Target="http://mathszone.webspace.virginmedia.com/mw/time/clocks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3312B2AB</Template>
  <TotalTime>1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Doherty</dc:creator>
  <cp:lastModifiedBy>S DOHERTY</cp:lastModifiedBy>
  <cp:revision>2</cp:revision>
  <cp:lastPrinted>2016-02-17T17:07:00Z</cp:lastPrinted>
  <dcterms:created xsi:type="dcterms:W3CDTF">2016-02-22T16:28:00Z</dcterms:created>
  <dcterms:modified xsi:type="dcterms:W3CDTF">2016-02-22T16:28:00Z</dcterms:modified>
</cp:coreProperties>
</file>